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727"/>
        <w:gridCol w:w="526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345"/>
        <w:gridCol w:w="379"/>
        <w:gridCol w:w="737"/>
        <w:gridCol w:w="287"/>
        <w:gridCol w:w="596"/>
        <w:gridCol w:w="624"/>
        <w:gridCol w:w="816"/>
      </w:tblGrid>
      <w:tr w:rsidR="008039EC" w:rsidTr="005044B9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039EC" w:rsidTr="005044B9">
        <w:trPr>
          <w:cantSplit/>
          <w:trHeight w:val="350"/>
        </w:trPr>
        <w:tc>
          <w:tcPr>
            <w:tcW w:w="2500" w:type="dxa"/>
            <w:gridSpan w:val="2"/>
            <w:vAlign w:val="bottom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7" w:type="dxa"/>
            <w:gridSpan w:val="12"/>
            <w:vAlign w:val="bottom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BILJNA PROIZVODNJA </w:t>
            </w:r>
          </w:p>
        </w:tc>
        <w:tc>
          <w:tcPr>
            <w:tcW w:w="1444" w:type="dxa"/>
            <w:gridSpan w:val="3"/>
            <w:vAlign w:val="bottom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8039EC" w:rsidRPr="00830E6B" w:rsidTr="005044B9">
        <w:trPr>
          <w:cantSplit/>
          <w:trHeight w:val="374"/>
        </w:trPr>
        <w:tc>
          <w:tcPr>
            <w:tcW w:w="43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KONTINENTALNO VOĆARSTVO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Prenkić Ranko</w:t>
            </w:r>
          </w:p>
        </w:tc>
        <w:tc>
          <w:tcPr>
            <w:tcW w:w="37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39EC" w:rsidRPr="00830E6B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prof</w:t>
            </w: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dr Aleksandar Odalović</w:t>
            </w:r>
          </w:p>
        </w:tc>
      </w:tr>
      <w:tr w:rsidR="008039EC" w:rsidRPr="00830E6B" w:rsidTr="005044B9">
        <w:trPr>
          <w:cantSplit/>
          <w:trHeight w:val="164"/>
        </w:trPr>
        <w:tc>
          <w:tcPr>
            <w:tcW w:w="14526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39EC" w:rsidRPr="00DC1FCD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8039EC" w:rsidTr="005044B9">
        <w:trPr>
          <w:cantSplit/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39EC" w:rsidRPr="00DC1FCD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039EC" w:rsidRPr="00DC1FCD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Pr="00DC1FCD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39EC" w:rsidRPr="00DC1FCD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6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39EC" w:rsidRPr="00DC1FCD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044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39EC" w:rsidRPr="00DC1FCD" w:rsidRDefault="008039EC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39EC" w:rsidRPr="00DC1FCD" w:rsidRDefault="008039EC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39EC" w:rsidRPr="00830E6B" w:rsidRDefault="008039EC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39EC" w:rsidRDefault="008039EC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39EC" w:rsidTr="005044B9">
        <w:trPr>
          <w:cantSplit/>
          <w:trHeight w:val="391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39EC" w:rsidTr="005044B9">
        <w:trPr>
          <w:cantSplit/>
          <w:trHeight w:val="540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39EC" w:rsidRDefault="008039EC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39EC" w:rsidRPr="00092F9C" w:rsidTr="005044B9">
        <w:trPr>
          <w:cantSplit/>
          <w:trHeight w:val="315"/>
        </w:trPr>
        <w:tc>
          <w:tcPr>
            <w:tcW w:w="7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5C58C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6E3F048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42521A" w:rsidRDefault="008039EC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Eraković Bojana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7F3A66" w:rsidRDefault="008039EC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7,8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39EC" w:rsidRPr="000267C3" w:rsidRDefault="008039EC" w:rsidP="005044B9">
            <w:pPr>
              <w:pStyle w:val="Heading2"/>
              <w:rPr>
                <w:sz w:val="22"/>
                <w:szCs w:val="22"/>
              </w:rPr>
            </w:pPr>
            <w:r w:rsidRPr="000267C3">
              <w:rPr>
                <w:sz w:val="22"/>
                <w:szCs w:val="22"/>
              </w:rPr>
              <w:t>E</w:t>
            </w:r>
          </w:p>
        </w:tc>
      </w:tr>
      <w:tr w:rsidR="008039EC" w:rsidRPr="00092F9C" w:rsidTr="005044B9">
        <w:trPr>
          <w:cantSplit/>
          <w:trHeight w:val="337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5C58C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6E3F048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521A" w:rsidRDefault="008039EC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Popović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7F3A66" w:rsidRDefault="008039EC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7,8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39EC" w:rsidRPr="000267C3" w:rsidRDefault="008039EC" w:rsidP="005044B9">
            <w:pPr>
              <w:pStyle w:val="Heading2"/>
              <w:rPr>
                <w:sz w:val="22"/>
                <w:szCs w:val="22"/>
              </w:rPr>
            </w:pPr>
            <w:r w:rsidRPr="000267C3">
              <w:rPr>
                <w:sz w:val="22"/>
                <w:szCs w:val="22"/>
              </w:rPr>
              <w:t>E</w:t>
            </w: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5C58C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Pr="6E3F0487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521A" w:rsidRDefault="008039EC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21A">
              <w:rPr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z w:val="22"/>
                <w:szCs w:val="22"/>
              </w:rPr>
              <w:t>ojičić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5,5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39EC" w:rsidRPr="000267C3" w:rsidRDefault="008039EC" w:rsidP="005044B9">
            <w:pPr>
              <w:pStyle w:val="Heading2"/>
              <w:rPr>
                <w:sz w:val="22"/>
                <w:szCs w:val="22"/>
              </w:rPr>
            </w:pPr>
            <w:r w:rsidRPr="000267C3">
              <w:rPr>
                <w:sz w:val="22"/>
                <w:szCs w:val="22"/>
              </w:rPr>
              <w:t>E</w:t>
            </w: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373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C702F7" w:rsidRDefault="008039EC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17FD4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421DB6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5F052D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A91BA3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7F3A66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663AAD" w:rsidRDefault="008039EC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092F9C" w:rsidRDefault="008039EC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39EC" w:rsidRPr="00FD45FF" w:rsidRDefault="008039EC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9EC" w:rsidRPr="00092F9C" w:rsidTr="005044B9">
        <w:trPr>
          <w:trHeight w:val="555"/>
        </w:trPr>
        <w:tc>
          <w:tcPr>
            <w:tcW w:w="11087" w:type="dxa"/>
            <w:gridSpan w:val="21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9EC" w:rsidRPr="007F3A66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Školska 2016/2017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39EC" w:rsidRPr="00092F9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</w:tc>
      </w:tr>
      <w:tr w:rsidR="008039EC" w:rsidTr="005044B9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8039EC" w:rsidRDefault="008039EC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8039EC" w:rsidRDefault="008039EC"/>
    <w:sectPr w:rsidR="008039EC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267C3"/>
    <w:rsid w:val="0003658A"/>
    <w:rsid w:val="00073A7C"/>
    <w:rsid w:val="00092F9C"/>
    <w:rsid w:val="000A34EF"/>
    <w:rsid w:val="000A49B1"/>
    <w:rsid w:val="000C4AE3"/>
    <w:rsid w:val="000D6F72"/>
    <w:rsid w:val="00122B8D"/>
    <w:rsid w:val="00182DC3"/>
    <w:rsid w:val="001A2335"/>
    <w:rsid w:val="001C496E"/>
    <w:rsid w:val="001E782F"/>
    <w:rsid w:val="001F1949"/>
    <w:rsid w:val="0026523C"/>
    <w:rsid w:val="00286EE7"/>
    <w:rsid w:val="00315EBE"/>
    <w:rsid w:val="00333D40"/>
    <w:rsid w:val="003472AA"/>
    <w:rsid w:val="003602E0"/>
    <w:rsid w:val="00367594"/>
    <w:rsid w:val="00370AAC"/>
    <w:rsid w:val="00394A7F"/>
    <w:rsid w:val="003C0133"/>
    <w:rsid w:val="003D349B"/>
    <w:rsid w:val="003D7E0A"/>
    <w:rsid w:val="003E6B41"/>
    <w:rsid w:val="003F3014"/>
    <w:rsid w:val="003F3491"/>
    <w:rsid w:val="004202A5"/>
    <w:rsid w:val="00421DB6"/>
    <w:rsid w:val="00424CF8"/>
    <w:rsid w:val="0042521A"/>
    <w:rsid w:val="00483FD0"/>
    <w:rsid w:val="004D3648"/>
    <w:rsid w:val="004F5244"/>
    <w:rsid w:val="004F6252"/>
    <w:rsid w:val="005044B9"/>
    <w:rsid w:val="00505AEE"/>
    <w:rsid w:val="00517CCD"/>
    <w:rsid w:val="00533377"/>
    <w:rsid w:val="0056484F"/>
    <w:rsid w:val="005850BD"/>
    <w:rsid w:val="005B4029"/>
    <w:rsid w:val="005C58C6"/>
    <w:rsid w:val="005E2A78"/>
    <w:rsid w:val="005F052D"/>
    <w:rsid w:val="005F42CE"/>
    <w:rsid w:val="0062030E"/>
    <w:rsid w:val="00630E91"/>
    <w:rsid w:val="006430B5"/>
    <w:rsid w:val="00646297"/>
    <w:rsid w:val="0065759C"/>
    <w:rsid w:val="00660BC8"/>
    <w:rsid w:val="00663AAD"/>
    <w:rsid w:val="006A15B9"/>
    <w:rsid w:val="006B046D"/>
    <w:rsid w:val="006F2AA2"/>
    <w:rsid w:val="0070567A"/>
    <w:rsid w:val="00706B97"/>
    <w:rsid w:val="00715362"/>
    <w:rsid w:val="007608BF"/>
    <w:rsid w:val="007610EB"/>
    <w:rsid w:val="007C0A39"/>
    <w:rsid w:val="007C5CC1"/>
    <w:rsid w:val="007D3C8E"/>
    <w:rsid w:val="007F3A66"/>
    <w:rsid w:val="008039EC"/>
    <w:rsid w:val="00830E5A"/>
    <w:rsid w:val="00830E6B"/>
    <w:rsid w:val="008368DF"/>
    <w:rsid w:val="00850008"/>
    <w:rsid w:val="0086204B"/>
    <w:rsid w:val="008D461F"/>
    <w:rsid w:val="008E5950"/>
    <w:rsid w:val="00911494"/>
    <w:rsid w:val="00916A9B"/>
    <w:rsid w:val="00937967"/>
    <w:rsid w:val="009553CF"/>
    <w:rsid w:val="00981561"/>
    <w:rsid w:val="009870EB"/>
    <w:rsid w:val="009A782A"/>
    <w:rsid w:val="009B2858"/>
    <w:rsid w:val="009C62DB"/>
    <w:rsid w:val="009C7D42"/>
    <w:rsid w:val="009D2B98"/>
    <w:rsid w:val="009D3ED9"/>
    <w:rsid w:val="009D4C5E"/>
    <w:rsid w:val="00A45E44"/>
    <w:rsid w:val="00A4705C"/>
    <w:rsid w:val="00A57135"/>
    <w:rsid w:val="00A90E1B"/>
    <w:rsid w:val="00A91BA3"/>
    <w:rsid w:val="00A93863"/>
    <w:rsid w:val="00AD1FE8"/>
    <w:rsid w:val="00AF1FB3"/>
    <w:rsid w:val="00AF7E52"/>
    <w:rsid w:val="00B0426B"/>
    <w:rsid w:val="00B0521B"/>
    <w:rsid w:val="00B35EA0"/>
    <w:rsid w:val="00B4319A"/>
    <w:rsid w:val="00B82314"/>
    <w:rsid w:val="00B853C4"/>
    <w:rsid w:val="00BF134D"/>
    <w:rsid w:val="00BF2EEC"/>
    <w:rsid w:val="00BF483C"/>
    <w:rsid w:val="00C246E5"/>
    <w:rsid w:val="00C35682"/>
    <w:rsid w:val="00C45B48"/>
    <w:rsid w:val="00C702F7"/>
    <w:rsid w:val="00C87F3A"/>
    <w:rsid w:val="00CB2818"/>
    <w:rsid w:val="00CD039E"/>
    <w:rsid w:val="00CE65B7"/>
    <w:rsid w:val="00D0102C"/>
    <w:rsid w:val="00D70DC7"/>
    <w:rsid w:val="00D768E0"/>
    <w:rsid w:val="00D9346C"/>
    <w:rsid w:val="00D94FFD"/>
    <w:rsid w:val="00DB7157"/>
    <w:rsid w:val="00DC1FCD"/>
    <w:rsid w:val="00DF1992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EE4976"/>
    <w:rsid w:val="00F22834"/>
    <w:rsid w:val="00F22F2F"/>
    <w:rsid w:val="00F24644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950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3</cp:revision>
  <cp:lastPrinted>2017-09-11T11:50:00Z</cp:lastPrinted>
  <dcterms:created xsi:type="dcterms:W3CDTF">2017-09-11T12:06:00Z</dcterms:created>
  <dcterms:modified xsi:type="dcterms:W3CDTF">2017-09-11T12:06:00Z</dcterms:modified>
</cp:coreProperties>
</file>